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61C61DFA" w:rsidR="00FE067E" w:rsidRPr="008C7915" w:rsidRDefault="003C6034" w:rsidP="00CC1F3B">
      <w:pPr>
        <w:pStyle w:val="TitlePageOrigin"/>
        <w:rPr>
          <w:color w:val="auto"/>
        </w:rPr>
      </w:pPr>
      <w:r w:rsidRPr="008C7915">
        <w:rPr>
          <w:caps w:val="0"/>
          <w:color w:val="auto"/>
        </w:rPr>
        <w:t>WEST VIRGINIA LEGISLATURE</w:t>
      </w:r>
    </w:p>
    <w:p w14:paraId="3915E06F" w14:textId="41C3C74B" w:rsidR="00CD36CF" w:rsidRPr="008C7915" w:rsidRDefault="00CD36CF" w:rsidP="00CC1F3B">
      <w:pPr>
        <w:pStyle w:val="TitlePageSession"/>
        <w:rPr>
          <w:color w:val="auto"/>
        </w:rPr>
      </w:pPr>
      <w:r w:rsidRPr="008C7915">
        <w:rPr>
          <w:color w:val="auto"/>
        </w:rPr>
        <w:t>20</w:t>
      </w:r>
      <w:r w:rsidR="00EC5E63" w:rsidRPr="008C7915">
        <w:rPr>
          <w:color w:val="auto"/>
        </w:rPr>
        <w:t>2</w:t>
      </w:r>
      <w:r w:rsidR="00E45DB9" w:rsidRPr="008C7915">
        <w:rPr>
          <w:color w:val="auto"/>
        </w:rPr>
        <w:t>3</w:t>
      </w:r>
      <w:r w:rsidRPr="008C7915">
        <w:rPr>
          <w:color w:val="auto"/>
        </w:rPr>
        <w:t xml:space="preserve"> </w:t>
      </w:r>
      <w:r w:rsidR="003C6034" w:rsidRPr="008C7915">
        <w:rPr>
          <w:caps w:val="0"/>
          <w:color w:val="auto"/>
        </w:rPr>
        <w:t>REGULAR SESSION</w:t>
      </w:r>
    </w:p>
    <w:p w14:paraId="174FC623" w14:textId="77777777" w:rsidR="00CD36CF" w:rsidRPr="008C7915" w:rsidRDefault="00AE694F"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8C7915">
            <w:rPr>
              <w:color w:val="auto"/>
            </w:rPr>
            <w:t>Introduced</w:t>
          </w:r>
        </w:sdtContent>
      </w:sdt>
    </w:p>
    <w:p w14:paraId="6A70EEF3" w14:textId="5B496BFE" w:rsidR="00CD36CF" w:rsidRPr="008C7915" w:rsidRDefault="00AE694F"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254032" w:rsidRPr="008C7915">
            <w:rPr>
              <w:color w:val="auto"/>
            </w:rPr>
            <w:t>Senate</w:t>
          </w:r>
        </w:sdtContent>
      </w:sdt>
      <w:r w:rsidR="00303684" w:rsidRPr="008C7915">
        <w:rPr>
          <w:color w:val="auto"/>
        </w:rPr>
        <w:t xml:space="preserve"> </w:t>
      </w:r>
      <w:r w:rsidR="00CD36CF" w:rsidRPr="008C7915">
        <w:rPr>
          <w:color w:val="auto"/>
        </w:rPr>
        <w:t xml:space="preserve">Bill </w:t>
      </w:r>
      <w:sdt>
        <w:sdtPr>
          <w:rPr>
            <w:color w:val="auto"/>
          </w:rPr>
          <w:tag w:val="BNum"/>
          <w:id w:val="1645317809"/>
          <w:lock w:val="sdtLocked"/>
          <w:placeholder>
            <w:docPart w:val="F33B7787FF8D4BEF9884A2C8D42AF755"/>
          </w:placeholder>
          <w:text/>
        </w:sdtPr>
        <w:sdtEndPr/>
        <w:sdtContent>
          <w:r w:rsidR="00974C58">
            <w:rPr>
              <w:color w:val="auto"/>
            </w:rPr>
            <w:t>162</w:t>
          </w:r>
        </w:sdtContent>
      </w:sdt>
    </w:p>
    <w:p w14:paraId="2931B5B0" w14:textId="0BB9D94B" w:rsidR="00154003" w:rsidRPr="008D1721" w:rsidRDefault="00154003" w:rsidP="008D1721">
      <w:pPr>
        <w:pStyle w:val="Sponsors"/>
      </w:pPr>
      <w:bookmarkStart w:id="0" w:name="_Hlk124416180"/>
      <w:r w:rsidRPr="008D1721">
        <w:t xml:space="preserve">By </w:t>
      </w:r>
      <w:sdt>
        <w:sdtPr>
          <w:tag w:val="Sponsors"/>
          <w:id w:val="1589585889"/>
          <w:placeholder>
            <w:docPart w:val="1BF514D306FC407BB3946AF17A670E14"/>
          </w:placeholder>
          <w:text w:multiLine="1"/>
        </w:sdtPr>
        <w:sdtEndPr/>
        <w:sdtContent>
          <w:r w:rsidR="008D1721" w:rsidRPr="008D1721">
            <w:t>Senator Blair (Mr. President)</w:t>
          </w:r>
        </w:sdtContent>
      </w:sdt>
    </w:p>
    <w:bookmarkEnd w:id="0"/>
    <w:p w14:paraId="53B73CCE" w14:textId="117ADA87" w:rsidR="00E831B3" w:rsidRPr="008C7915" w:rsidRDefault="00CD36CF" w:rsidP="00CC1F3B">
      <w:pPr>
        <w:pStyle w:val="References"/>
        <w:rPr>
          <w:color w:val="auto"/>
        </w:rPr>
      </w:pPr>
      <w:r w:rsidRPr="008C7915">
        <w:rPr>
          <w:color w:val="auto"/>
        </w:rPr>
        <w:t>[</w:t>
      </w:r>
      <w:sdt>
        <w:sdtPr>
          <w:rPr>
            <w:color w:val="auto"/>
          </w:rPr>
          <w:tag w:val="References"/>
          <w:id w:val="-1043047873"/>
          <w:placeholder>
            <w:docPart w:val="3E845E15F8F94BF68D1FF5580CB79694"/>
          </w:placeholder>
          <w:text w:multiLine="1"/>
        </w:sdtPr>
        <w:sdtEndPr/>
        <w:sdtContent>
          <w:r w:rsidR="00254032" w:rsidRPr="008C7915">
            <w:rPr>
              <w:color w:val="auto"/>
            </w:rPr>
            <w:t>Introduced</w:t>
          </w:r>
          <w:r w:rsidR="00974C58">
            <w:rPr>
              <w:color w:val="auto"/>
            </w:rPr>
            <w:t xml:space="preserve"> January 12, 2023</w:t>
          </w:r>
          <w:r w:rsidR="00B917D4">
            <w:rPr>
              <w:color w:val="auto"/>
            </w:rPr>
            <w:t>]</w:t>
          </w:r>
        </w:sdtContent>
      </w:sdt>
    </w:p>
    <w:p w14:paraId="37A49C81" w14:textId="432E1504" w:rsidR="00303684" w:rsidRPr="008C7915" w:rsidRDefault="0000526A" w:rsidP="00CC1F3B">
      <w:pPr>
        <w:pStyle w:val="TitleSection"/>
        <w:rPr>
          <w:color w:val="auto"/>
        </w:rPr>
      </w:pPr>
      <w:r w:rsidRPr="008C7915">
        <w:rPr>
          <w:color w:val="auto"/>
        </w:rPr>
        <w:lastRenderedPageBreak/>
        <w:t>A BILL</w:t>
      </w:r>
      <w:r w:rsidR="00893AE4" w:rsidRPr="008C7915">
        <w:rPr>
          <w:color w:val="auto"/>
        </w:rPr>
        <w:t xml:space="preserve"> to amend the Code of West Virginia, 1931, as amended, by adding thereto a new section, designated §20-1-22, relating to </w:t>
      </w:r>
      <w:r w:rsidR="00997147" w:rsidRPr="008C7915">
        <w:rPr>
          <w:color w:val="auto"/>
        </w:rPr>
        <w:t xml:space="preserve">authorizing the </w:t>
      </w:r>
      <w:r w:rsidR="00140FF8" w:rsidRPr="008C7915">
        <w:rPr>
          <w:color w:val="auto"/>
        </w:rPr>
        <w:t>d</w:t>
      </w:r>
      <w:r w:rsidR="00997147" w:rsidRPr="008C7915">
        <w:rPr>
          <w:color w:val="auto"/>
        </w:rPr>
        <w:t xml:space="preserve">irector of the Division of Natural Resources to </w:t>
      </w:r>
      <w:r w:rsidR="00893AE4" w:rsidRPr="008C7915">
        <w:rPr>
          <w:color w:val="auto"/>
        </w:rPr>
        <w:t>leas</w:t>
      </w:r>
      <w:r w:rsidR="00997147" w:rsidRPr="008C7915">
        <w:rPr>
          <w:color w:val="auto"/>
        </w:rPr>
        <w:t>e</w:t>
      </w:r>
      <w:r w:rsidR="00893AE4" w:rsidRPr="008C7915">
        <w:rPr>
          <w:color w:val="auto"/>
        </w:rPr>
        <w:t xml:space="preserve"> </w:t>
      </w:r>
      <w:r w:rsidR="00997147" w:rsidRPr="008C7915">
        <w:rPr>
          <w:color w:val="auto"/>
        </w:rPr>
        <w:t>state-owned</w:t>
      </w:r>
      <w:r w:rsidR="00893AE4" w:rsidRPr="008C7915">
        <w:rPr>
          <w:color w:val="auto"/>
        </w:rPr>
        <w:t xml:space="preserve"> pore spaces underlying state forests, natural and scenic areas, and management areas</w:t>
      </w:r>
      <w:r w:rsidR="00997147" w:rsidRPr="008C7915">
        <w:rPr>
          <w:color w:val="auto"/>
        </w:rPr>
        <w:t>, and other lands under the jurisdiction and control of the director</w:t>
      </w:r>
      <w:r w:rsidR="00893AE4" w:rsidRPr="008C7915">
        <w:rPr>
          <w:color w:val="auto"/>
        </w:rPr>
        <w:t xml:space="preserve"> for carbon sequestration; prohibiting the leasing of pore spaces underlying state parks; establishing competitive bidding process;</w:t>
      </w:r>
      <w:r w:rsidR="00997147" w:rsidRPr="008C7915">
        <w:rPr>
          <w:color w:val="auto"/>
        </w:rPr>
        <w:t xml:space="preserve"> providing for procedures and requirements; and </w:t>
      </w:r>
      <w:r w:rsidR="00893AE4" w:rsidRPr="008C7915">
        <w:rPr>
          <w:color w:val="auto"/>
        </w:rPr>
        <w:t xml:space="preserve">authorizing the </w:t>
      </w:r>
      <w:r w:rsidR="00140FF8" w:rsidRPr="008C7915">
        <w:rPr>
          <w:color w:val="auto"/>
        </w:rPr>
        <w:t>d</w:t>
      </w:r>
      <w:r w:rsidR="00893AE4" w:rsidRPr="008C7915">
        <w:rPr>
          <w:color w:val="auto"/>
        </w:rPr>
        <w:t xml:space="preserve">irector to directly award a pore space </w:t>
      </w:r>
      <w:r w:rsidR="00997147" w:rsidRPr="008C7915">
        <w:rPr>
          <w:color w:val="auto"/>
        </w:rPr>
        <w:t>under certain circumstances when necessary for an</w:t>
      </w:r>
      <w:r w:rsidR="00893AE4" w:rsidRPr="008C7915">
        <w:rPr>
          <w:color w:val="auto"/>
        </w:rPr>
        <w:t xml:space="preserve"> economic development project.</w:t>
      </w:r>
    </w:p>
    <w:p w14:paraId="4114C965" w14:textId="77777777" w:rsidR="00303684" w:rsidRPr="008C7915" w:rsidRDefault="00303684" w:rsidP="00CC1F3B">
      <w:pPr>
        <w:pStyle w:val="EnactingClause"/>
        <w:rPr>
          <w:color w:val="auto"/>
        </w:rPr>
      </w:pPr>
      <w:r w:rsidRPr="008C7915">
        <w:rPr>
          <w:color w:val="auto"/>
        </w:rPr>
        <w:t>Be it enacted by the Legislature of West Virginia:</w:t>
      </w:r>
    </w:p>
    <w:p w14:paraId="557EFAF0" w14:textId="77777777" w:rsidR="003C6034" w:rsidRPr="008C7915" w:rsidRDefault="003C6034" w:rsidP="00CC1F3B">
      <w:pPr>
        <w:pStyle w:val="EnactingClause"/>
        <w:rPr>
          <w:color w:val="auto"/>
        </w:rPr>
        <w:sectPr w:rsidR="003C6034" w:rsidRPr="008C791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A8E2812" w14:textId="77777777" w:rsidR="00893AE4" w:rsidRPr="008C7915" w:rsidRDefault="00893AE4" w:rsidP="00893AE4">
      <w:pPr>
        <w:pStyle w:val="ArticleHeading"/>
        <w:rPr>
          <w:color w:val="auto"/>
        </w:rPr>
      </w:pPr>
      <w:r w:rsidRPr="008C7915">
        <w:rPr>
          <w:color w:val="auto"/>
        </w:rPr>
        <w:t>ARTICLE 1.  ORGANIZATION AND ADMINISTRATION.</w:t>
      </w:r>
    </w:p>
    <w:p w14:paraId="4AA42742" w14:textId="77777777" w:rsidR="00893AE4" w:rsidRPr="008C7915" w:rsidRDefault="00893AE4" w:rsidP="00893AE4">
      <w:pPr>
        <w:pStyle w:val="SectionHeading"/>
        <w:rPr>
          <w:color w:val="auto"/>
          <w:u w:val="single"/>
        </w:rPr>
      </w:pPr>
      <w:r w:rsidRPr="008C7915">
        <w:rPr>
          <w:color w:val="auto"/>
          <w:u w:val="single"/>
        </w:rPr>
        <w:t>§20-1-22.  Authorizing the director to lease and develop pore spaces.</w:t>
      </w:r>
    </w:p>
    <w:p w14:paraId="3A63667B" w14:textId="4274BC1A" w:rsidR="00893AE4" w:rsidRPr="008C7915" w:rsidRDefault="00893AE4" w:rsidP="00893AE4">
      <w:pPr>
        <w:pStyle w:val="SectionBody"/>
        <w:rPr>
          <w:color w:val="auto"/>
          <w:u w:val="single"/>
        </w:rPr>
      </w:pPr>
      <w:r w:rsidRPr="008C7915">
        <w:rPr>
          <w:color w:val="auto"/>
          <w:u w:val="single"/>
        </w:rPr>
        <w:t xml:space="preserve">(a) The </w:t>
      </w:r>
      <w:r w:rsidR="00140FF8" w:rsidRPr="008C7915">
        <w:rPr>
          <w:color w:val="auto"/>
          <w:u w:val="single"/>
        </w:rPr>
        <w:t>d</w:t>
      </w:r>
      <w:r w:rsidRPr="008C7915">
        <w:rPr>
          <w:color w:val="auto"/>
          <w:u w:val="single"/>
        </w:rPr>
        <w:t xml:space="preserve">irector may, with the approval in writing of the </w:t>
      </w:r>
      <w:r w:rsidR="00D039F0" w:rsidRPr="008C7915">
        <w:rPr>
          <w:color w:val="auto"/>
          <w:u w:val="single"/>
        </w:rPr>
        <w:t>Secretary of the Department of Commerce</w:t>
      </w:r>
      <w:r w:rsidRPr="008C7915">
        <w:rPr>
          <w:color w:val="auto"/>
          <w:u w:val="single"/>
        </w:rPr>
        <w:t xml:space="preserve">, lease state-owned pore spaces underlying state forests, natural and scenic areas, wildlife management areas, and other lands under the jurisdiction and control of the </w:t>
      </w:r>
      <w:r w:rsidR="00140FF8" w:rsidRPr="008C7915">
        <w:rPr>
          <w:color w:val="auto"/>
          <w:u w:val="single"/>
        </w:rPr>
        <w:t>d</w:t>
      </w:r>
      <w:r w:rsidRPr="008C7915">
        <w:rPr>
          <w:color w:val="auto"/>
          <w:u w:val="single"/>
        </w:rPr>
        <w:t xml:space="preserve">irector for carbon sequestration:  </w:t>
      </w:r>
      <w:r w:rsidRPr="008C7915">
        <w:rPr>
          <w:i/>
          <w:iCs/>
          <w:color w:val="auto"/>
          <w:u w:val="single"/>
        </w:rPr>
        <w:t>Provided,</w:t>
      </w:r>
      <w:r w:rsidRPr="008C7915">
        <w:rPr>
          <w:color w:val="auto"/>
          <w:u w:val="single"/>
        </w:rPr>
        <w:t xml:space="preserve"> That the </w:t>
      </w:r>
      <w:r w:rsidR="00140FF8" w:rsidRPr="008C7915">
        <w:rPr>
          <w:color w:val="auto"/>
          <w:u w:val="single"/>
        </w:rPr>
        <w:t>d</w:t>
      </w:r>
      <w:r w:rsidRPr="008C7915">
        <w:rPr>
          <w:color w:val="auto"/>
          <w:u w:val="single"/>
        </w:rPr>
        <w:t xml:space="preserve">irector is prohibited from leasing state-owned pore spaces underlying lands that are designated as state parks. Before entering into a lease, the </w:t>
      </w:r>
      <w:r w:rsidR="00140FF8" w:rsidRPr="008C7915">
        <w:rPr>
          <w:color w:val="auto"/>
          <w:u w:val="single"/>
        </w:rPr>
        <w:t>d</w:t>
      </w:r>
      <w:r w:rsidRPr="008C7915">
        <w:rPr>
          <w:color w:val="auto"/>
          <w:u w:val="single"/>
        </w:rPr>
        <w:t xml:space="preserve">irector shall receive sealed bids therefor, after notice by publication as a Class II legal advertisement in compliance with the provisions of §59-3-1 </w:t>
      </w:r>
      <w:r w:rsidRPr="008C7915">
        <w:rPr>
          <w:i/>
          <w:iCs/>
          <w:color w:val="auto"/>
          <w:u w:val="single"/>
        </w:rPr>
        <w:t>et seq.</w:t>
      </w:r>
      <w:r w:rsidRPr="008C7915">
        <w:rPr>
          <w:color w:val="auto"/>
          <w:u w:val="single"/>
        </w:rPr>
        <w:t xml:space="preserve"> of this code, and the publication area for such publication shall be each county in which the affected lands are located. The pore space development proposal so advertised shall be sold or leased to the highest responsible bidder, who shall give bond for the proper performance of the lease as the </w:t>
      </w:r>
      <w:r w:rsidR="00140FF8" w:rsidRPr="008C7915">
        <w:rPr>
          <w:color w:val="auto"/>
          <w:u w:val="single"/>
        </w:rPr>
        <w:t>d</w:t>
      </w:r>
      <w:r w:rsidRPr="008C7915">
        <w:rPr>
          <w:color w:val="auto"/>
          <w:u w:val="single"/>
        </w:rPr>
        <w:t xml:space="preserve">irector shall designate; but the </w:t>
      </w:r>
      <w:r w:rsidR="00140FF8" w:rsidRPr="008C7915">
        <w:rPr>
          <w:color w:val="auto"/>
          <w:u w:val="single"/>
        </w:rPr>
        <w:t>d</w:t>
      </w:r>
      <w:r w:rsidRPr="008C7915">
        <w:rPr>
          <w:color w:val="auto"/>
          <w:u w:val="single"/>
        </w:rPr>
        <w:t xml:space="preserve">irector may reject any and all bids and re-advertise for bids. The development of pore spaces </w:t>
      </w:r>
      <w:r w:rsidR="003F6D70" w:rsidRPr="008C7915">
        <w:rPr>
          <w:color w:val="auto"/>
          <w:u w:val="single"/>
        </w:rPr>
        <w:t xml:space="preserve">pursuant to this section </w:t>
      </w:r>
      <w:r w:rsidRPr="008C7915">
        <w:rPr>
          <w:color w:val="auto"/>
          <w:u w:val="single"/>
        </w:rPr>
        <w:t xml:space="preserve">shall be consistent with the requirements of </w:t>
      </w:r>
      <w:r w:rsidR="003F6D70" w:rsidRPr="008C7915">
        <w:rPr>
          <w:color w:val="auto"/>
          <w:u w:val="single"/>
        </w:rPr>
        <w:t xml:space="preserve">§22-11B-1 </w:t>
      </w:r>
      <w:r w:rsidR="003F6D70" w:rsidRPr="008C7915">
        <w:rPr>
          <w:i/>
          <w:iCs/>
          <w:color w:val="auto"/>
          <w:u w:val="single"/>
        </w:rPr>
        <w:t>et seq.</w:t>
      </w:r>
      <w:r w:rsidR="003F6D70" w:rsidRPr="008C7915">
        <w:rPr>
          <w:color w:val="auto"/>
          <w:u w:val="single"/>
        </w:rPr>
        <w:t xml:space="preserve"> </w:t>
      </w:r>
      <w:r w:rsidRPr="008C7915">
        <w:rPr>
          <w:color w:val="auto"/>
          <w:u w:val="single"/>
        </w:rPr>
        <w:t>of this code</w:t>
      </w:r>
      <w:r w:rsidR="003F6D70" w:rsidRPr="008C7915">
        <w:rPr>
          <w:color w:val="auto"/>
          <w:u w:val="single"/>
        </w:rPr>
        <w:t xml:space="preserve">. </w:t>
      </w:r>
      <w:r w:rsidRPr="008C7915">
        <w:rPr>
          <w:color w:val="auto"/>
          <w:u w:val="single"/>
        </w:rPr>
        <w:t xml:space="preserve">The proceeds arising from any such lease shall be paid to the Treasurer of the State of West Virginia and shall be credited to the </w:t>
      </w:r>
      <w:r w:rsidR="00D039F0">
        <w:rPr>
          <w:color w:val="auto"/>
          <w:u w:val="single"/>
        </w:rPr>
        <w:t>d</w:t>
      </w:r>
      <w:r w:rsidRPr="008C7915">
        <w:rPr>
          <w:color w:val="auto"/>
          <w:u w:val="single"/>
        </w:rPr>
        <w:t>ivision and used exclusively for the purposes of this chapter.</w:t>
      </w:r>
    </w:p>
    <w:p w14:paraId="036D9B76" w14:textId="274BBCCD" w:rsidR="008736AA" w:rsidRPr="008C7915" w:rsidRDefault="00893AE4" w:rsidP="00893AE4">
      <w:pPr>
        <w:pStyle w:val="SectionBody"/>
        <w:rPr>
          <w:color w:val="auto"/>
          <w:u w:val="single"/>
        </w:rPr>
      </w:pPr>
      <w:r w:rsidRPr="008C7915">
        <w:rPr>
          <w:color w:val="auto"/>
          <w:u w:val="single"/>
        </w:rPr>
        <w:lastRenderedPageBreak/>
        <w:t xml:space="preserve">(b) Notwithstanding the competitive bidding process established in subsection (a), the </w:t>
      </w:r>
      <w:r w:rsidR="00140FF8" w:rsidRPr="008C7915">
        <w:rPr>
          <w:color w:val="auto"/>
          <w:u w:val="single"/>
        </w:rPr>
        <w:t>d</w:t>
      </w:r>
      <w:r w:rsidRPr="008C7915">
        <w:rPr>
          <w:color w:val="auto"/>
          <w:u w:val="single"/>
        </w:rPr>
        <w:t xml:space="preserve">irector may, with the approval in writing of the </w:t>
      </w:r>
      <w:r w:rsidR="00AC37C2" w:rsidRPr="008C7915">
        <w:rPr>
          <w:color w:val="auto"/>
          <w:u w:val="single"/>
        </w:rPr>
        <w:t>Secretary of the Department of Commerce</w:t>
      </w:r>
      <w:r w:rsidRPr="008C7915">
        <w:rPr>
          <w:color w:val="auto"/>
          <w:u w:val="single"/>
        </w:rPr>
        <w:t xml:space="preserve">, directly award a pore space lease when the Secretary of the Department of Commerce and the Secretary of the Department of Economic Development certifies in writing to the </w:t>
      </w:r>
      <w:r w:rsidR="00140FF8" w:rsidRPr="008C7915">
        <w:rPr>
          <w:color w:val="auto"/>
          <w:u w:val="single"/>
        </w:rPr>
        <w:t>d</w:t>
      </w:r>
      <w:r w:rsidRPr="008C7915">
        <w:rPr>
          <w:color w:val="auto"/>
          <w:u w:val="single"/>
        </w:rPr>
        <w:t xml:space="preserve">irector that the lease is a necessary component of an economic development project: </w:t>
      </w:r>
      <w:r w:rsidRPr="008C7915">
        <w:rPr>
          <w:i/>
          <w:iCs/>
          <w:color w:val="auto"/>
          <w:u w:val="single"/>
        </w:rPr>
        <w:t>Provided,</w:t>
      </w:r>
      <w:r w:rsidRPr="008C7915">
        <w:rPr>
          <w:color w:val="auto"/>
          <w:u w:val="single"/>
        </w:rPr>
        <w:t xml:space="preserve"> That the</w:t>
      </w:r>
      <w:r w:rsidR="003B2848" w:rsidRPr="008C7915">
        <w:rPr>
          <w:color w:val="auto"/>
          <w:u w:val="single"/>
        </w:rPr>
        <w:t xml:space="preserve"> </w:t>
      </w:r>
      <w:r w:rsidRPr="008C7915">
        <w:rPr>
          <w:color w:val="auto"/>
          <w:u w:val="single"/>
        </w:rPr>
        <w:t>lease shall afford a market value or greater royalty</w:t>
      </w:r>
      <w:r w:rsidR="003F6D70" w:rsidRPr="008C7915">
        <w:rPr>
          <w:color w:val="auto"/>
          <w:u w:val="single"/>
        </w:rPr>
        <w:t>.</w:t>
      </w:r>
    </w:p>
    <w:p w14:paraId="1EF1C247" w14:textId="77777777" w:rsidR="00C33014" w:rsidRPr="008C7915" w:rsidRDefault="00C33014" w:rsidP="00CC1F3B">
      <w:pPr>
        <w:pStyle w:val="Note"/>
        <w:rPr>
          <w:color w:val="auto"/>
        </w:rPr>
      </w:pPr>
    </w:p>
    <w:p w14:paraId="74583E41" w14:textId="4FB67E71" w:rsidR="006865E9" w:rsidRPr="008C7915" w:rsidRDefault="006865E9" w:rsidP="00CC1F3B">
      <w:pPr>
        <w:pStyle w:val="Note"/>
        <w:rPr>
          <w:color w:val="auto"/>
        </w:rPr>
      </w:pPr>
    </w:p>
    <w:sectPr w:rsidR="006865E9" w:rsidRPr="008C7915"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7720" w14:textId="77777777" w:rsidR="00CB0AD4" w:rsidRPr="00B844FE" w:rsidRDefault="00CB0AD4" w:rsidP="00B844FE">
      <w:r>
        <w:separator/>
      </w:r>
    </w:p>
  </w:endnote>
  <w:endnote w:type="continuationSeparator" w:id="0">
    <w:p w14:paraId="7E9923D0" w14:textId="77777777" w:rsidR="00CB0AD4" w:rsidRPr="00B844FE" w:rsidRDefault="00CB0A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15F83" w14:textId="77777777" w:rsidR="00CB0AD4" w:rsidRPr="00B844FE" w:rsidRDefault="00CB0AD4" w:rsidP="00B844FE">
      <w:r>
        <w:separator/>
      </w:r>
    </w:p>
  </w:footnote>
  <w:footnote w:type="continuationSeparator" w:id="0">
    <w:p w14:paraId="11E71A4E" w14:textId="77777777" w:rsidR="00CB0AD4" w:rsidRPr="00B844FE" w:rsidRDefault="00CB0A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AE694F">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5423F57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4B5D69">
      <w:rPr>
        <w:sz w:val="22"/>
        <w:szCs w:val="22"/>
      </w:rPr>
      <w:t>SB</w:t>
    </w:r>
    <w:r w:rsidR="00974C58">
      <w:rPr>
        <w:sz w:val="22"/>
        <w:szCs w:val="22"/>
      </w:rPr>
      <w:t xml:space="preserve"> 162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D039F0">
          <w:rPr>
            <w:sz w:val="22"/>
            <w:szCs w:val="22"/>
          </w:rPr>
          <w:t xml:space="preserve">     </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85D22"/>
    <w:rsid w:val="000C5C77"/>
    <w:rsid w:val="000E0553"/>
    <w:rsid w:val="000E3912"/>
    <w:rsid w:val="0010070F"/>
    <w:rsid w:val="00124F16"/>
    <w:rsid w:val="00140FF8"/>
    <w:rsid w:val="0015112E"/>
    <w:rsid w:val="00154003"/>
    <w:rsid w:val="001552E7"/>
    <w:rsid w:val="001566B4"/>
    <w:rsid w:val="001A66B7"/>
    <w:rsid w:val="001C279E"/>
    <w:rsid w:val="001D459E"/>
    <w:rsid w:val="0022348D"/>
    <w:rsid w:val="00254032"/>
    <w:rsid w:val="0027011C"/>
    <w:rsid w:val="00274200"/>
    <w:rsid w:val="00275740"/>
    <w:rsid w:val="002A0269"/>
    <w:rsid w:val="00303684"/>
    <w:rsid w:val="003143F5"/>
    <w:rsid w:val="00314854"/>
    <w:rsid w:val="00360FC7"/>
    <w:rsid w:val="00394191"/>
    <w:rsid w:val="003B2848"/>
    <w:rsid w:val="003C51CD"/>
    <w:rsid w:val="003C6034"/>
    <w:rsid w:val="003F6D70"/>
    <w:rsid w:val="00400B5C"/>
    <w:rsid w:val="00430C4E"/>
    <w:rsid w:val="004331C1"/>
    <w:rsid w:val="004368E0"/>
    <w:rsid w:val="004B5D69"/>
    <w:rsid w:val="004C13DD"/>
    <w:rsid w:val="004D3ABE"/>
    <w:rsid w:val="004E3441"/>
    <w:rsid w:val="00500579"/>
    <w:rsid w:val="005100D1"/>
    <w:rsid w:val="005A5366"/>
    <w:rsid w:val="005F6264"/>
    <w:rsid w:val="00625D9B"/>
    <w:rsid w:val="006369EB"/>
    <w:rsid w:val="00637E73"/>
    <w:rsid w:val="006865E9"/>
    <w:rsid w:val="00686E9A"/>
    <w:rsid w:val="00691F3E"/>
    <w:rsid w:val="00694BFB"/>
    <w:rsid w:val="006A106B"/>
    <w:rsid w:val="006C523D"/>
    <w:rsid w:val="006D4036"/>
    <w:rsid w:val="00757F23"/>
    <w:rsid w:val="007854C3"/>
    <w:rsid w:val="007A5259"/>
    <w:rsid w:val="007A7081"/>
    <w:rsid w:val="007F1CF5"/>
    <w:rsid w:val="00834EDE"/>
    <w:rsid w:val="008736AA"/>
    <w:rsid w:val="00893AE4"/>
    <w:rsid w:val="008A38A0"/>
    <w:rsid w:val="008C7915"/>
    <w:rsid w:val="008D1721"/>
    <w:rsid w:val="008D275D"/>
    <w:rsid w:val="00974C58"/>
    <w:rsid w:val="00980327"/>
    <w:rsid w:val="00986478"/>
    <w:rsid w:val="00997147"/>
    <w:rsid w:val="009A051E"/>
    <w:rsid w:val="009B5557"/>
    <w:rsid w:val="009F1067"/>
    <w:rsid w:val="00A31E01"/>
    <w:rsid w:val="00A527AD"/>
    <w:rsid w:val="00A718CF"/>
    <w:rsid w:val="00AC37C2"/>
    <w:rsid w:val="00AE48A0"/>
    <w:rsid w:val="00AE61BE"/>
    <w:rsid w:val="00AE694F"/>
    <w:rsid w:val="00B16F25"/>
    <w:rsid w:val="00B24422"/>
    <w:rsid w:val="00B66B81"/>
    <w:rsid w:val="00B80BB9"/>
    <w:rsid w:val="00B80C20"/>
    <w:rsid w:val="00B844FE"/>
    <w:rsid w:val="00B86B4F"/>
    <w:rsid w:val="00B917D4"/>
    <w:rsid w:val="00BA1F84"/>
    <w:rsid w:val="00BC562B"/>
    <w:rsid w:val="00C33014"/>
    <w:rsid w:val="00C33434"/>
    <w:rsid w:val="00C34869"/>
    <w:rsid w:val="00C42EB6"/>
    <w:rsid w:val="00C85096"/>
    <w:rsid w:val="00CB0AD4"/>
    <w:rsid w:val="00CB20EF"/>
    <w:rsid w:val="00CC1F3B"/>
    <w:rsid w:val="00CD12CB"/>
    <w:rsid w:val="00CD36CF"/>
    <w:rsid w:val="00CF1DCA"/>
    <w:rsid w:val="00D039F0"/>
    <w:rsid w:val="00D579FC"/>
    <w:rsid w:val="00D81C16"/>
    <w:rsid w:val="00D875E8"/>
    <w:rsid w:val="00DE526B"/>
    <w:rsid w:val="00DF199D"/>
    <w:rsid w:val="00E01542"/>
    <w:rsid w:val="00E365F1"/>
    <w:rsid w:val="00E45DB9"/>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ren%20Burrell\Drafting%20Tools\2023%20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A160FE" w:rsidRDefault="00FB0CFD">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A160FE" w:rsidRDefault="00FB0CFD">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A160FE" w:rsidRDefault="00FB0CFD">
          <w:pPr>
            <w:pStyle w:val="F33B7787FF8D4BEF9884A2C8D42AF755"/>
          </w:pPr>
          <w:r w:rsidRPr="00B844FE">
            <w:t>Number</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A160FE" w:rsidRDefault="00FB0CFD">
          <w:pPr>
            <w:pStyle w:val="3E845E15F8F94BF68D1FF5580CB79694"/>
          </w:pPr>
          <w:r>
            <w:rPr>
              <w:rStyle w:val="PlaceholderText"/>
            </w:rPr>
            <w:t>Enter References</w:t>
          </w:r>
        </w:p>
      </w:docPartBody>
    </w:docPart>
    <w:docPart>
      <w:docPartPr>
        <w:name w:val="1BF514D306FC407BB3946AF17A670E14"/>
        <w:category>
          <w:name w:val="General"/>
          <w:gallery w:val="placeholder"/>
        </w:category>
        <w:types>
          <w:type w:val="bbPlcHdr"/>
        </w:types>
        <w:behaviors>
          <w:behavior w:val="content"/>
        </w:behaviors>
        <w:guid w:val="{46FFA177-8F4B-44D2-BC41-26434B05727F}"/>
      </w:docPartPr>
      <w:docPartBody>
        <w:p w:rsidR="00AB2120" w:rsidRDefault="007D204A" w:rsidP="007D204A">
          <w:pPr>
            <w:pStyle w:val="1BF514D306FC407BB3946AF17A670E14"/>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0FE"/>
    <w:rsid w:val="00466B25"/>
    <w:rsid w:val="006A4BEC"/>
    <w:rsid w:val="007D204A"/>
    <w:rsid w:val="00A160FE"/>
    <w:rsid w:val="00AB2120"/>
    <w:rsid w:val="00B968EB"/>
    <w:rsid w:val="00C271E0"/>
    <w:rsid w:val="00FB0CFD"/>
    <w:rsid w:val="00FF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 w:type="paragraph" w:customStyle="1" w:styleId="1BF514D306FC407BB3946AF17A670E14">
    <w:name w:val="1BF514D306FC407BB3946AF17A670E14"/>
    <w:rsid w:val="007D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6</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2023-01-11T14:20:00Z</cp:lastPrinted>
  <dcterms:created xsi:type="dcterms:W3CDTF">2023-01-11T16:23:00Z</dcterms:created>
  <dcterms:modified xsi:type="dcterms:W3CDTF">2023-01-24T13:06:00Z</dcterms:modified>
</cp:coreProperties>
</file>